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6C2B" w14:textId="77777777" w:rsidR="00043E6F" w:rsidRDefault="00043E6F" w:rsidP="00043E6F">
      <w:pPr>
        <w:ind w:left="4248" w:firstLine="708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Załącznik nr 3 do SWZ</w:t>
      </w:r>
    </w:p>
    <w:p w14:paraId="79645FF8" w14:textId="77777777" w:rsidR="00043E6F" w:rsidRDefault="00043E6F" w:rsidP="00043E6F">
      <w:pPr>
        <w:jc w:val="center"/>
        <w:rPr>
          <w:rFonts w:ascii="Calibri" w:hAnsi="Calibri" w:cs="Calibri"/>
          <w:b/>
          <w:color w:val="000000"/>
        </w:rPr>
      </w:pPr>
    </w:p>
    <w:p w14:paraId="39DB0A38" w14:textId="0B5DB0C5" w:rsidR="00043E6F" w:rsidRDefault="00043E6F" w:rsidP="00043E6F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Zobowiązanie podmiotu udostępniającego zasoby, </w:t>
      </w:r>
      <w:r>
        <w:rPr>
          <w:rFonts w:ascii="Arial" w:hAnsi="Arial" w:cs="Arial"/>
          <w:b/>
          <w:sz w:val="20"/>
          <w:szCs w:val="20"/>
        </w:rPr>
        <w:t>składane na podstawie art. 118 ust. 3 ustawy z dnia 11 września 2019 r. Prawo zamówień publicznych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do oddania do dyspozycji </w:t>
      </w:r>
      <w:r>
        <w:rPr>
          <w:rFonts w:ascii="Arial" w:hAnsi="Arial" w:cs="Arial"/>
          <w:b/>
          <w:sz w:val="20"/>
          <w:szCs w:val="20"/>
        </w:rPr>
        <w:t xml:space="preserve">Wykonawcy / Wykonawcom wspólnie ubiegający się o zamówienie*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niezbędnych zasobów na potrzeby realizacji zamówienia </w:t>
      </w:r>
      <w:r>
        <w:rPr>
          <w:rFonts w:ascii="Arial" w:hAnsi="Arial" w:cs="Arial"/>
          <w:b/>
          <w:sz w:val="20"/>
          <w:szCs w:val="20"/>
        </w:rPr>
        <w:t xml:space="preserve">o nazwie: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na  </w:t>
      </w:r>
      <w:r w:rsidR="009308A4" w:rsidRPr="009308A4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1F4796" w:rsidRPr="001F4796">
        <w:rPr>
          <w:rFonts w:ascii="Arial" w:hAnsi="Arial" w:cs="Arial"/>
          <w:b/>
          <w:bCs/>
          <w:i/>
          <w:iCs/>
          <w:sz w:val="20"/>
          <w:szCs w:val="20"/>
        </w:rPr>
        <w:t>Remont nawierzchni ulic: Łazienkowej i Strumykowej w Kępnie</w:t>
      </w:r>
      <w:r w:rsidR="009308A4" w:rsidRPr="009308A4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9308A4" w:rsidRPr="009308A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(WR.271.</w:t>
      </w:r>
      <w:r w:rsidR="007C1261">
        <w:rPr>
          <w:rFonts w:ascii="Arial" w:hAnsi="Arial" w:cs="Arial"/>
          <w:b/>
          <w:bCs/>
          <w:i/>
          <w:sz w:val="20"/>
          <w:szCs w:val="20"/>
        </w:rPr>
        <w:t>2</w:t>
      </w:r>
      <w:r w:rsidR="001F4796">
        <w:rPr>
          <w:rFonts w:ascii="Arial" w:hAnsi="Arial" w:cs="Arial"/>
          <w:b/>
          <w:bCs/>
          <w:i/>
          <w:sz w:val="20"/>
          <w:szCs w:val="20"/>
        </w:rPr>
        <w:t>1</w:t>
      </w:r>
      <w:r>
        <w:rPr>
          <w:rFonts w:ascii="Arial" w:hAnsi="Arial" w:cs="Arial"/>
          <w:b/>
          <w:bCs/>
          <w:i/>
          <w:sz w:val="20"/>
          <w:szCs w:val="20"/>
        </w:rPr>
        <w:t>.2022)</w:t>
      </w:r>
    </w:p>
    <w:p w14:paraId="2323D5EB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0D26E77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ubieganiem się Wykonawcy / Wykonawców występujących wspólnie*</w:t>
      </w:r>
    </w:p>
    <w:p w14:paraId="13E499C2" w14:textId="77777777" w:rsidR="00043E6F" w:rsidRDefault="00043E6F" w:rsidP="00043E6F">
      <w:pPr>
        <w:tabs>
          <w:tab w:val="left" w:pos="741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3EB68BD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391DFC84" w14:textId="77777777" w:rsidR="00043E6F" w:rsidRDefault="00043E6F" w:rsidP="00043E6F">
      <w:pPr>
        <w:tabs>
          <w:tab w:val="left" w:pos="58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E6D3655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</w:rPr>
        <w:t>(nazwa Wykonawcy / siedziba)</w:t>
      </w:r>
    </w:p>
    <w:p w14:paraId="412C87CC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4626FAE" w14:textId="77777777" w:rsidR="00043E6F" w:rsidRDefault="00043E6F" w:rsidP="00043E6F">
      <w:pPr>
        <w:tabs>
          <w:tab w:val="left" w:pos="8055"/>
        </w:tabs>
        <w:autoSpaceDE w:val="0"/>
        <w:autoSpaceDN w:val="0"/>
        <w:adjustRightInd w:val="0"/>
        <w:spacing w:line="360" w:lineRule="auto"/>
        <w:jc w:val="both"/>
        <w:rPr>
          <w:rStyle w:val="Pogrubienie"/>
        </w:rPr>
      </w:pPr>
      <w:r>
        <w:rPr>
          <w:rStyle w:val="Pogrubienie"/>
          <w:rFonts w:ascii="Arial" w:hAnsi="Arial" w:cs="Arial"/>
          <w:sz w:val="20"/>
          <w:szCs w:val="20"/>
        </w:rPr>
        <w:tab/>
      </w:r>
    </w:p>
    <w:p w14:paraId="2F63467F" w14:textId="02D08581" w:rsidR="00043E6F" w:rsidRDefault="00043E6F" w:rsidP="00043E6F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E943947" w14:textId="77777777" w:rsidR="00043E6F" w:rsidRDefault="00043E6F" w:rsidP="00043E6F">
      <w:pPr>
        <w:pStyle w:val="Bezodstpw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podmiotu udostępniającego zasoby, siedziba)</w:t>
      </w:r>
    </w:p>
    <w:p w14:paraId="4F81954B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39492E0C" w14:textId="77777777" w:rsidR="00043E6F" w:rsidRDefault="00043E6F" w:rsidP="00043E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4866CC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/>
        </w:rPr>
      </w:pPr>
      <w:r>
        <w:rPr>
          <w:rStyle w:val="text1"/>
          <w:rFonts w:ascii="Arial" w:hAnsi="Arial" w:cs="Arial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>
        <w:rPr>
          <w:rStyle w:val="text1"/>
          <w:rFonts w:ascii="Arial" w:hAnsi="Arial" w:cs="Arial"/>
        </w:rPr>
        <w:t>:</w:t>
      </w:r>
    </w:p>
    <w:p w14:paraId="309C88DC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003B375E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AC7C3A6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</w:p>
    <w:p w14:paraId="5CA9A17A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 xml:space="preserve">II. </w:t>
      </w:r>
      <w:r>
        <w:rPr>
          <w:rFonts w:ascii="Arial" w:hAnsi="Arial" w:cs="Arial"/>
          <w:color w:val="000000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Style w:val="text1"/>
          <w:rFonts w:ascii="Arial" w:hAnsi="Arial" w:cs="Arial"/>
        </w:rPr>
        <w:t>:</w:t>
      </w:r>
    </w:p>
    <w:p w14:paraId="72A4BC61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4DBC721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6E731A6C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</w:p>
    <w:p w14:paraId="50C98E7B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III. Zakres i okres udziału innego podmiotu przy wykonywaniu zamówienia:</w:t>
      </w:r>
    </w:p>
    <w:p w14:paraId="5F6BD83A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7531737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59AE7345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</w:p>
    <w:p w14:paraId="1488F330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 xml:space="preserve">IV. </w:t>
      </w:r>
      <w:r>
        <w:rPr>
          <w:rFonts w:ascii="Arial" w:hAnsi="Arial" w:cs="Arial"/>
          <w:color w:val="000000"/>
          <w:sz w:val="20"/>
          <w:szCs w:val="20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64E63919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6F296AEA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2F7965C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</w:p>
    <w:p w14:paraId="0F500AF0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V. Zapewnienie wykonania zamówienia / części zamówienia, w tym wskazanie charakteru stosunku, jaki będzie łączył wykonawcę z innym podmiotem:</w:t>
      </w:r>
    </w:p>
    <w:p w14:paraId="0CC03F8E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652DE10" w14:textId="77777777" w:rsidR="00043E6F" w:rsidRDefault="00043E6F" w:rsidP="00043E6F">
      <w:pPr>
        <w:ind w:left="284" w:hanging="284"/>
        <w:jc w:val="both"/>
        <w:rPr>
          <w:rStyle w:val="text1"/>
          <w:rFonts w:ascii="Arial" w:hAnsi="Arial" w:cs="Arial"/>
        </w:rPr>
      </w:pPr>
      <w:r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41DDD7B" w14:textId="77777777" w:rsidR="00043E6F" w:rsidRDefault="00043E6F" w:rsidP="00043E6F">
      <w:pPr>
        <w:jc w:val="both"/>
        <w:rPr>
          <w:rStyle w:val="text1"/>
          <w:rFonts w:ascii="Arial" w:hAnsi="Arial" w:cs="Arial"/>
        </w:rPr>
      </w:pPr>
    </w:p>
    <w:p w14:paraId="38C6B770" w14:textId="77777777" w:rsidR="00043E6F" w:rsidRDefault="00043E6F" w:rsidP="00043E6F">
      <w:pPr>
        <w:autoSpaceDE w:val="0"/>
        <w:autoSpaceDN w:val="0"/>
        <w:adjustRightInd w:val="0"/>
        <w:rPr>
          <w:rStyle w:val="text1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 uzupełnieniu niniejszego zobowiązania udostępniam: ………….</w:t>
      </w:r>
      <w:r>
        <w:rPr>
          <w:rStyle w:val="text1"/>
          <w:rFonts w:ascii="Arial" w:hAnsi="Arial" w:cs="Arial"/>
        </w:rPr>
        <w:t>………………………………………………….**</w:t>
      </w:r>
    </w:p>
    <w:p w14:paraId="2B56E9A2" w14:textId="77777777" w:rsidR="00043E6F" w:rsidRDefault="00043E6F" w:rsidP="00043E6F">
      <w:pPr>
        <w:suppressAutoHyphens/>
        <w:spacing w:before="120"/>
        <w:jc w:val="both"/>
        <w:rPr>
          <w:rFonts w:ascii="Cambria" w:hAnsi="Cambria"/>
          <w:bCs/>
          <w:i/>
          <w:sz w:val="22"/>
          <w:szCs w:val="22"/>
          <w:lang w:eastAsia="ar-SA"/>
        </w:rPr>
      </w:pPr>
      <w:r>
        <w:rPr>
          <w:rFonts w:ascii="Cambria" w:hAnsi="Cambria" w:cs="Arial"/>
          <w:b/>
          <w:bCs/>
          <w:i/>
          <w:sz w:val="22"/>
          <w:szCs w:val="22"/>
          <w:lang w:eastAsia="ar-SA"/>
        </w:rPr>
        <w:t>Dokument składa się, pod rygorem nieważności, w formie elektronicznej podpisanej kwalifikowanym podpisem elektronicznym lub w postaci elektronicznej opatrzonej podpisem zaufanym lub podpisem osobistym.</w:t>
      </w:r>
    </w:p>
    <w:p w14:paraId="4C27161B" w14:textId="77777777" w:rsidR="0040509B" w:rsidRPr="00043E6F" w:rsidRDefault="0040509B" w:rsidP="00043E6F"/>
    <w:sectPr w:rsidR="0040509B" w:rsidRPr="00043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5EBD" w14:textId="77777777" w:rsidR="00E83E01" w:rsidRDefault="00E83E01">
      <w:r>
        <w:separator/>
      </w:r>
    </w:p>
  </w:endnote>
  <w:endnote w:type="continuationSeparator" w:id="0">
    <w:p w14:paraId="65B19559" w14:textId="77777777" w:rsidR="00E83E01" w:rsidRDefault="00E8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48AC" w14:textId="77777777" w:rsidR="0040509B" w:rsidRDefault="00405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AFB764" w14:textId="77777777" w:rsidR="0040509B" w:rsidRDefault="00405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A1C0" w14:textId="77777777" w:rsidR="0040509B" w:rsidRDefault="00000000">
    <w:pPr>
      <w:pStyle w:val="Stopka"/>
      <w:tabs>
        <w:tab w:val="clear" w:pos="4536"/>
      </w:tabs>
      <w:jc w:val="center"/>
    </w:pPr>
    <w:r>
      <w:rPr>
        <w:noProof/>
      </w:rPr>
      <w:pict w14:anchorId="666F6DBB">
        <v:line id="_x0000_s1025" style="position:absolute;left:0;text-align:left;z-index:1" from="-3.85pt,8.7pt" to="455.15pt,8.7pt"/>
      </w:pict>
    </w:r>
  </w:p>
  <w:p w14:paraId="2D272F66" w14:textId="77777777" w:rsidR="0040509B" w:rsidRDefault="0040509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5B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11954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9098" w14:textId="77777777" w:rsidR="0040509B" w:rsidRDefault="004050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575EA51" w14:textId="77777777" w:rsidR="0040509B" w:rsidRDefault="0040509B">
    <w:pPr>
      <w:pStyle w:val="Stopka"/>
      <w:tabs>
        <w:tab w:val="clear" w:pos="4536"/>
      </w:tabs>
      <w:jc w:val="center"/>
    </w:pPr>
  </w:p>
  <w:p w14:paraId="37AAE9C3" w14:textId="77777777" w:rsidR="0040509B" w:rsidRDefault="0040509B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88D8" w14:textId="77777777" w:rsidR="00E83E01" w:rsidRDefault="00E83E01">
      <w:r>
        <w:separator/>
      </w:r>
    </w:p>
  </w:footnote>
  <w:footnote w:type="continuationSeparator" w:id="0">
    <w:p w14:paraId="23388B68" w14:textId="77777777" w:rsidR="00E83E01" w:rsidRDefault="00E8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C2BC" w14:textId="77777777" w:rsidR="004A10E0" w:rsidRDefault="004A1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7A1" w14:textId="77777777" w:rsidR="004A10E0" w:rsidRDefault="004A10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4CFE" w14:textId="77777777" w:rsidR="0040509B" w:rsidRDefault="0040509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69B"/>
    <w:multiLevelType w:val="hybridMultilevel"/>
    <w:tmpl w:val="5636BED4"/>
    <w:lvl w:ilvl="0" w:tplc="382EAD0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CCA"/>
    <w:multiLevelType w:val="hybridMultilevel"/>
    <w:tmpl w:val="E034B49C"/>
    <w:lvl w:ilvl="0" w:tplc="5762C0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5C0A"/>
    <w:multiLevelType w:val="hybridMultilevel"/>
    <w:tmpl w:val="0F50B1DE"/>
    <w:lvl w:ilvl="0" w:tplc="9CCCD7A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145E"/>
    <w:multiLevelType w:val="hybridMultilevel"/>
    <w:tmpl w:val="7110E94E"/>
    <w:lvl w:ilvl="0" w:tplc="E0DCFDD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1BC47E4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44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8123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0322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5704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2836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664"/>
    <w:rsid w:val="00043E6F"/>
    <w:rsid w:val="000A522D"/>
    <w:rsid w:val="000C5B68"/>
    <w:rsid w:val="00142653"/>
    <w:rsid w:val="001F4796"/>
    <w:rsid w:val="00394A6F"/>
    <w:rsid w:val="003C3165"/>
    <w:rsid w:val="003D7607"/>
    <w:rsid w:val="0040509B"/>
    <w:rsid w:val="004A10E0"/>
    <w:rsid w:val="00511954"/>
    <w:rsid w:val="007C1261"/>
    <w:rsid w:val="009308A4"/>
    <w:rsid w:val="0099791E"/>
    <w:rsid w:val="009C4B96"/>
    <w:rsid w:val="009F1341"/>
    <w:rsid w:val="00A64B20"/>
    <w:rsid w:val="00AB7BF6"/>
    <w:rsid w:val="00C442FA"/>
    <w:rsid w:val="00C44664"/>
    <w:rsid w:val="00DF02A0"/>
    <w:rsid w:val="00E83E01"/>
    <w:rsid w:val="00F07E3D"/>
    <w:rsid w:val="00F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24F21"/>
  <w15:chartTrackingRefBased/>
  <w15:docId w15:val="{49B73E1D-FEB2-4867-A9AD-35752B84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E6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Bezodstpw">
    <w:name w:val="No Spacing"/>
    <w:qFormat/>
    <w:rsid w:val="00043E6F"/>
    <w:rPr>
      <w:rFonts w:ascii="Calibri" w:eastAsia="Calibri" w:hAnsi="Calibri"/>
      <w:sz w:val="22"/>
      <w:szCs w:val="22"/>
      <w:lang w:eastAsia="en-US"/>
    </w:rPr>
  </w:style>
  <w:style w:type="character" w:customStyle="1" w:styleId="text1">
    <w:name w:val="text1"/>
    <w:rsid w:val="00043E6F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qFormat/>
    <w:rsid w:val="00043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Biuro</dc:creator>
  <cp:keywords/>
  <cp:lastModifiedBy>Biuro</cp:lastModifiedBy>
  <cp:revision>2</cp:revision>
  <cp:lastPrinted>2000-12-12T17:01:00Z</cp:lastPrinted>
  <dcterms:created xsi:type="dcterms:W3CDTF">2022-09-07T08:55:00Z</dcterms:created>
  <dcterms:modified xsi:type="dcterms:W3CDTF">2022-09-07T08:55:00Z</dcterms:modified>
</cp:coreProperties>
</file>