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6C2B" w14:textId="77777777" w:rsidR="00043E6F" w:rsidRDefault="00043E6F" w:rsidP="00043E6F">
      <w:pPr>
        <w:ind w:left="4248" w:firstLine="708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Załącznik nr 3 do SWZ</w:t>
      </w:r>
    </w:p>
    <w:p w14:paraId="79645FF8" w14:textId="77777777" w:rsidR="00043E6F" w:rsidRDefault="00043E6F" w:rsidP="00043E6F">
      <w:pPr>
        <w:jc w:val="center"/>
        <w:rPr>
          <w:rFonts w:ascii="Calibri" w:hAnsi="Calibri" w:cs="Calibri"/>
          <w:b/>
          <w:color w:val="000000"/>
        </w:rPr>
      </w:pPr>
    </w:p>
    <w:p w14:paraId="2323D5EB" w14:textId="52DEE7B8" w:rsidR="00043E6F" w:rsidRDefault="00043E6F" w:rsidP="008F5B9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Zobowiązanie podmiotu udostępniającego zasoby, </w:t>
      </w:r>
      <w:r>
        <w:rPr>
          <w:rFonts w:ascii="Arial" w:hAnsi="Arial" w:cs="Arial"/>
          <w:b/>
          <w:sz w:val="20"/>
          <w:szCs w:val="20"/>
        </w:rPr>
        <w:t>składane na podstawie art. 118 ust. 3 ustawy z dnia 11 września 2019 r. Prawo zamówień publicznych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, do oddania do dyspozycji </w:t>
      </w:r>
      <w:r>
        <w:rPr>
          <w:rFonts w:ascii="Arial" w:hAnsi="Arial" w:cs="Arial"/>
          <w:b/>
          <w:sz w:val="20"/>
          <w:szCs w:val="20"/>
        </w:rPr>
        <w:t xml:space="preserve">Wykonawcy / Wykonawcom wspólnie ubiegający się o zamówienie*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niezbędnych zasobów na potrzeby realizacji zamówienia </w:t>
      </w:r>
      <w:r>
        <w:rPr>
          <w:rFonts w:ascii="Arial" w:hAnsi="Arial" w:cs="Arial"/>
          <w:b/>
          <w:sz w:val="20"/>
          <w:szCs w:val="20"/>
        </w:rPr>
        <w:t xml:space="preserve">o nazwie: </w:t>
      </w:r>
      <w:r w:rsidR="009A47D5" w:rsidRPr="009A47D5">
        <w:rPr>
          <w:rFonts w:ascii="Arial" w:hAnsi="Arial" w:cs="Arial"/>
          <w:b/>
          <w:bCs/>
          <w:i/>
          <w:sz w:val="20"/>
          <w:szCs w:val="20"/>
        </w:rPr>
        <w:t xml:space="preserve">Zakup sprzętu niezbędnego do uruchomienia zintegrowanego systemu teleinformatycznego w ramach projektu pn.: "E-usługi publiczne dla mieszkańców Miasta i Gminy Kępno" </w:t>
      </w:r>
      <w:r w:rsidR="008F5B90">
        <w:rPr>
          <w:rFonts w:ascii="Arial" w:hAnsi="Arial" w:cs="Arial"/>
          <w:b/>
          <w:bCs/>
          <w:i/>
          <w:sz w:val="20"/>
          <w:szCs w:val="20"/>
        </w:rPr>
        <w:t xml:space="preserve"> WR.271.</w:t>
      </w:r>
      <w:r w:rsidR="009A47D5">
        <w:rPr>
          <w:rFonts w:ascii="Arial" w:hAnsi="Arial" w:cs="Arial"/>
          <w:b/>
          <w:bCs/>
          <w:i/>
          <w:sz w:val="20"/>
          <w:szCs w:val="20"/>
        </w:rPr>
        <w:t>8</w:t>
      </w:r>
      <w:r w:rsidR="008F5B90">
        <w:rPr>
          <w:rFonts w:ascii="Arial" w:hAnsi="Arial" w:cs="Arial"/>
          <w:b/>
          <w:bCs/>
          <w:i/>
          <w:sz w:val="20"/>
          <w:szCs w:val="20"/>
        </w:rPr>
        <w:t>.202</w:t>
      </w:r>
      <w:r w:rsidR="009A47D5">
        <w:rPr>
          <w:rFonts w:ascii="Arial" w:hAnsi="Arial" w:cs="Arial"/>
          <w:b/>
          <w:bCs/>
          <w:i/>
          <w:sz w:val="20"/>
          <w:szCs w:val="20"/>
        </w:rPr>
        <w:t>3</w:t>
      </w:r>
    </w:p>
    <w:p w14:paraId="30D26E77" w14:textId="77777777" w:rsidR="00043E6F" w:rsidRDefault="00043E6F" w:rsidP="00043E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ubieganiem się Wykonawcy / Wykonawców występujących wspólnie*</w:t>
      </w:r>
    </w:p>
    <w:p w14:paraId="13E499C2" w14:textId="77777777" w:rsidR="00043E6F" w:rsidRDefault="00043E6F" w:rsidP="00043E6F">
      <w:pPr>
        <w:tabs>
          <w:tab w:val="left" w:pos="741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3EB68BD" w14:textId="2DEA590C" w:rsidR="00043E6F" w:rsidRDefault="00043E6F" w:rsidP="00043E6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 </w:t>
      </w:r>
      <w:r>
        <w:rPr>
          <w:rFonts w:ascii="Arial" w:hAnsi="Arial" w:cs="Arial"/>
          <w:i/>
          <w:sz w:val="20"/>
          <w:szCs w:val="20"/>
        </w:rPr>
        <w:t>(nazwa Wykonawcy / siedziba)</w:t>
      </w:r>
    </w:p>
    <w:p w14:paraId="391DFC84" w14:textId="77777777" w:rsidR="00043E6F" w:rsidRDefault="00043E6F" w:rsidP="00043E6F">
      <w:pPr>
        <w:tabs>
          <w:tab w:val="left" w:pos="588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E6D3655" w14:textId="5498DAE0" w:rsidR="00043E6F" w:rsidRDefault="00043E6F" w:rsidP="00043E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 </w:t>
      </w:r>
      <w:r>
        <w:rPr>
          <w:rFonts w:ascii="Arial" w:hAnsi="Arial" w:cs="Arial"/>
          <w:i/>
          <w:sz w:val="20"/>
          <w:szCs w:val="20"/>
        </w:rPr>
        <w:t>(nazwa Wykonawcy / siedziba)</w:t>
      </w:r>
    </w:p>
    <w:p w14:paraId="4ECA47AD" w14:textId="77777777" w:rsidR="00043E6F" w:rsidRDefault="00043E6F" w:rsidP="00043E6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2C87CC" w14:textId="77777777" w:rsidR="00043E6F" w:rsidRDefault="00043E6F" w:rsidP="00043E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64626FAE" w14:textId="77777777" w:rsidR="00043E6F" w:rsidRDefault="00043E6F" w:rsidP="00043E6F">
      <w:pPr>
        <w:tabs>
          <w:tab w:val="left" w:pos="8055"/>
        </w:tabs>
        <w:autoSpaceDE w:val="0"/>
        <w:autoSpaceDN w:val="0"/>
        <w:adjustRightInd w:val="0"/>
        <w:spacing w:line="360" w:lineRule="auto"/>
        <w:jc w:val="both"/>
        <w:rPr>
          <w:rStyle w:val="Pogrubienie"/>
        </w:rPr>
      </w:pPr>
      <w:r>
        <w:rPr>
          <w:rStyle w:val="Pogrubienie"/>
          <w:rFonts w:ascii="Arial" w:hAnsi="Arial" w:cs="Arial"/>
          <w:sz w:val="20"/>
          <w:szCs w:val="20"/>
        </w:rPr>
        <w:tab/>
      </w:r>
    </w:p>
    <w:p w14:paraId="2F63467F" w14:textId="49A67A77" w:rsidR="00043E6F" w:rsidRDefault="00043E6F" w:rsidP="00043E6F">
      <w:pPr>
        <w:autoSpaceDE w:val="0"/>
        <w:autoSpaceDN w:val="0"/>
        <w:adjustRightInd w:val="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E943947" w14:textId="77777777" w:rsidR="00043E6F" w:rsidRDefault="00043E6F" w:rsidP="00043E6F">
      <w:pPr>
        <w:pStyle w:val="Bezodstpw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(nazwa podmiotu udostępniającego zasoby, siedziba)</w:t>
      </w:r>
    </w:p>
    <w:p w14:paraId="4F81954B" w14:textId="77777777" w:rsidR="00043E6F" w:rsidRDefault="00043E6F" w:rsidP="00043E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39492E0C" w14:textId="77777777" w:rsidR="00043E6F" w:rsidRDefault="00043E6F" w:rsidP="00043E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77846FE" w14:textId="77777777" w:rsidR="00043E6F" w:rsidRDefault="00043E6F" w:rsidP="00043E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C4866CC" w14:textId="77777777" w:rsidR="00043E6F" w:rsidRDefault="00043E6F" w:rsidP="00043E6F">
      <w:pPr>
        <w:ind w:left="284" w:hanging="284"/>
        <w:jc w:val="both"/>
        <w:rPr>
          <w:rStyle w:val="text1"/>
          <w:rFonts w:ascii="Arial" w:hAnsi="Arial"/>
        </w:rPr>
      </w:pPr>
      <w:r>
        <w:rPr>
          <w:rStyle w:val="text1"/>
          <w:rFonts w:ascii="Arial" w:hAnsi="Arial" w:cs="Arial"/>
        </w:rPr>
        <w:t xml:space="preserve">I. </w:t>
      </w:r>
      <w:r>
        <w:rPr>
          <w:rFonts w:ascii="Arial" w:hAnsi="Arial" w:cs="Arial"/>
          <w:color w:val="000000"/>
          <w:sz w:val="20"/>
          <w:szCs w:val="20"/>
        </w:rPr>
        <w:t>Zakres dostępnych wykonawcy zasobów podmiotu udostępniającego zasoby</w:t>
      </w:r>
      <w:r>
        <w:rPr>
          <w:rStyle w:val="text1"/>
          <w:rFonts w:ascii="Arial" w:hAnsi="Arial" w:cs="Arial"/>
        </w:rPr>
        <w:t>:</w:t>
      </w:r>
    </w:p>
    <w:p w14:paraId="309C88DC" w14:textId="77777777" w:rsidR="00043E6F" w:rsidRDefault="00043E6F" w:rsidP="00043E6F">
      <w:pPr>
        <w:ind w:left="284" w:hanging="284"/>
        <w:jc w:val="both"/>
        <w:rPr>
          <w:rStyle w:val="text1"/>
          <w:rFonts w:ascii="Arial" w:hAnsi="Arial" w:cs="Arial"/>
        </w:rPr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003B375E" w14:textId="77777777" w:rsidR="00043E6F" w:rsidRDefault="00043E6F" w:rsidP="00043E6F">
      <w:pPr>
        <w:ind w:left="284" w:hanging="284"/>
        <w:jc w:val="both"/>
        <w:rPr>
          <w:rStyle w:val="text1"/>
          <w:rFonts w:ascii="Arial" w:hAnsi="Arial" w:cs="Arial"/>
        </w:rPr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7AC7C3A6" w14:textId="77777777" w:rsidR="00043E6F" w:rsidRDefault="00043E6F" w:rsidP="00043E6F">
      <w:pPr>
        <w:ind w:left="284" w:hanging="284"/>
        <w:jc w:val="both"/>
        <w:rPr>
          <w:rStyle w:val="text1"/>
          <w:rFonts w:ascii="Arial" w:hAnsi="Arial" w:cs="Arial"/>
        </w:rPr>
      </w:pPr>
    </w:p>
    <w:p w14:paraId="5CA9A17A" w14:textId="77777777" w:rsidR="00043E6F" w:rsidRDefault="00043E6F" w:rsidP="00043E6F">
      <w:pPr>
        <w:ind w:left="284" w:hanging="284"/>
        <w:jc w:val="both"/>
        <w:rPr>
          <w:rStyle w:val="text1"/>
          <w:rFonts w:ascii="Arial" w:hAnsi="Arial" w:cs="Arial"/>
        </w:rPr>
      </w:pPr>
      <w:r>
        <w:rPr>
          <w:rStyle w:val="text1"/>
          <w:rFonts w:ascii="Arial" w:hAnsi="Arial" w:cs="Arial"/>
        </w:rPr>
        <w:t xml:space="preserve">II. </w:t>
      </w:r>
      <w:r>
        <w:rPr>
          <w:rFonts w:ascii="Arial" w:hAnsi="Arial" w:cs="Arial"/>
          <w:color w:val="000000"/>
          <w:sz w:val="20"/>
          <w:szCs w:val="20"/>
        </w:rPr>
        <w:t>Sposób i okres udostępnienia wykonawcy i wykorzystania przez niego zasobów podmiotu udostępniającego te zasoby przy wykonywaniu zamówienia</w:t>
      </w:r>
      <w:r>
        <w:rPr>
          <w:rStyle w:val="text1"/>
          <w:rFonts w:ascii="Arial" w:hAnsi="Arial" w:cs="Arial"/>
        </w:rPr>
        <w:t>:</w:t>
      </w:r>
    </w:p>
    <w:p w14:paraId="72A4BC61" w14:textId="77777777" w:rsidR="00043E6F" w:rsidRDefault="00043E6F" w:rsidP="00043E6F">
      <w:pPr>
        <w:ind w:left="284" w:hanging="284"/>
        <w:jc w:val="both"/>
        <w:rPr>
          <w:rStyle w:val="text1"/>
          <w:rFonts w:ascii="Arial" w:hAnsi="Arial" w:cs="Arial"/>
        </w:rPr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34DBC721" w14:textId="77777777" w:rsidR="00043E6F" w:rsidRDefault="00043E6F" w:rsidP="00043E6F">
      <w:pPr>
        <w:ind w:left="284" w:hanging="284"/>
        <w:jc w:val="both"/>
        <w:rPr>
          <w:rStyle w:val="text1"/>
          <w:rFonts w:ascii="Arial" w:hAnsi="Arial" w:cs="Arial"/>
        </w:rPr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6E731A6C" w14:textId="77777777" w:rsidR="00043E6F" w:rsidRDefault="00043E6F" w:rsidP="00043E6F">
      <w:pPr>
        <w:ind w:left="284" w:hanging="284"/>
        <w:jc w:val="both"/>
        <w:rPr>
          <w:rStyle w:val="text1"/>
          <w:rFonts w:ascii="Arial" w:hAnsi="Arial" w:cs="Arial"/>
        </w:rPr>
      </w:pPr>
    </w:p>
    <w:p w14:paraId="50C98E7B" w14:textId="77777777" w:rsidR="00043E6F" w:rsidRDefault="00043E6F" w:rsidP="00043E6F">
      <w:pPr>
        <w:ind w:left="284" w:hanging="284"/>
        <w:jc w:val="both"/>
        <w:rPr>
          <w:rStyle w:val="text1"/>
          <w:rFonts w:ascii="Arial" w:hAnsi="Arial" w:cs="Arial"/>
        </w:rPr>
      </w:pPr>
      <w:r>
        <w:rPr>
          <w:rStyle w:val="text1"/>
          <w:rFonts w:ascii="Arial" w:hAnsi="Arial" w:cs="Arial"/>
        </w:rPr>
        <w:t>III. Zakres i okres udziału innego podmiotu przy wykonywaniu zamówienia:</w:t>
      </w:r>
    </w:p>
    <w:p w14:paraId="5F6BD83A" w14:textId="77777777" w:rsidR="00043E6F" w:rsidRDefault="00043E6F" w:rsidP="00043E6F">
      <w:pPr>
        <w:ind w:left="284" w:hanging="284"/>
        <w:jc w:val="both"/>
        <w:rPr>
          <w:rStyle w:val="text1"/>
          <w:rFonts w:ascii="Arial" w:hAnsi="Arial" w:cs="Arial"/>
        </w:rPr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47531737" w14:textId="77777777" w:rsidR="00043E6F" w:rsidRDefault="00043E6F" w:rsidP="00043E6F">
      <w:pPr>
        <w:ind w:left="284" w:hanging="284"/>
        <w:jc w:val="both"/>
        <w:rPr>
          <w:rStyle w:val="text1"/>
          <w:rFonts w:ascii="Arial" w:hAnsi="Arial" w:cs="Arial"/>
        </w:rPr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59AE7345" w14:textId="77777777" w:rsidR="00043E6F" w:rsidRDefault="00043E6F" w:rsidP="00043E6F">
      <w:pPr>
        <w:ind w:left="284" w:hanging="284"/>
        <w:jc w:val="both"/>
        <w:rPr>
          <w:rStyle w:val="text1"/>
          <w:rFonts w:ascii="Arial" w:hAnsi="Arial" w:cs="Arial"/>
        </w:rPr>
      </w:pPr>
    </w:p>
    <w:p w14:paraId="1488F330" w14:textId="77777777" w:rsidR="00043E6F" w:rsidRDefault="00043E6F" w:rsidP="00043E6F">
      <w:pPr>
        <w:ind w:left="284" w:hanging="284"/>
        <w:jc w:val="both"/>
        <w:rPr>
          <w:rStyle w:val="text1"/>
          <w:rFonts w:ascii="Arial" w:hAnsi="Arial" w:cs="Arial"/>
        </w:rPr>
      </w:pPr>
      <w:r>
        <w:rPr>
          <w:rStyle w:val="text1"/>
          <w:rFonts w:ascii="Arial" w:hAnsi="Arial" w:cs="Arial"/>
        </w:rPr>
        <w:t xml:space="preserve">IV. </w:t>
      </w:r>
      <w:r>
        <w:rPr>
          <w:rFonts w:ascii="Arial" w:hAnsi="Arial" w:cs="Arial"/>
          <w:color w:val="000000"/>
          <w:sz w:val="20"/>
          <w:szCs w:val="20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 w następującym zakresie:</w:t>
      </w:r>
    </w:p>
    <w:p w14:paraId="64E63919" w14:textId="77777777" w:rsidR="00043E6F" w:rsidRDefault="00043E6F" w:rsidP="00043E6F">
      <w:pPr>
        <w:ind w:left="284" w:hanging="284"/>
        <w:jc w:val="both"/>
        <w:rPr>
          <w:rStyle w:val="text1"/>
          <w:rFonts w:ascii="Arial" w:hAnsi="Arial" w:cs="Arial"/>
        </w:rPr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6F296AEA" w14:textId="77777777" w:rsidR="00043E6F" w:rsidRDefault="00043E6F" w:rsidP="00043E6F">
      <w:pPr>
        <w:ind w:left="284" w:hanging="284"/>
        <w:jc w:val="both"/>
        <w:rPr>
          <w:rStyle w:val="text1"/>
          <w:rFonts w:ascii="Arial" w:hAnsi="Arial" w:cs="Arial"/>
        </w:rPr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22F7965C" w14:textId="77777777" w:rsidR="00043E6F" w:rsidRDefault="00043E6F" w:rsidP="00043E6F">
      <w:pPr>
        <w:ind w:left="284" w:hanging="284"/>
        <w:jc w:val="both"/>
        <w:rPr>
          <w:rStyle w:val="text1"/>
          <w:rFonts w:ascii="Arial" w:hAnsi="Arial" w:cs="Arial"/>
        </w:rPr>
      </w:pPr>
    </w:p>
    <w:p w14:paraId="0F500AF0" w14:textId="77777777" w:rsidR="00043E6F" w:rsidRDefault="00043E6F" w:rsidP="00043E6F">
      <w:pPr>
        <w:ind w:left="284" w:hanging="284"/>
        <w:jc w:val="both"/>
        <w:rPr>
          <w:rStyle w:val="text1"/>
          <w:rFonts w:ascii="Arial" w:hAnsi="Arial" w:cs="Arial"/>
        </w:rPr>
      </w:pPr>
      <w:r>
        <w:rPr>
          <w:rStyle w:val="text1"/>
          <w:rFonts w:ascii="Arial" w:hAnsi="Arial" w:cs="Arial"/>
        </w:rPr>
        <w:t>V. Zapewnienie wykonania zamówienia / części zamówienia, w tym wskazanie charakteru stosunku, jaki będzie łączył wykonawcę z innym podmiotem:</w:t>
      </w:r>
    </w:p>
    <w:p w14:paraId="0CC03F8E" w14:textId="77777777" w:rsidR="00043E6F" w:rsidRDefault="00043E6F" w:rsidP="00043E6F">
      <w:pPr>
        <w:ind w:left="284" w:hanging="284"/>
        <w:jc w:val="both"/>
        <w:rPr>
          <w:rStyle w:val="text1"/>
          <w:rFonts w:ascii="Arial" w:hAnsi="Arial" w:cs="Arial"/>
        </w:rPr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4652DE10" w14:textId="77777777" w:rsidR="00043E6F" w:rsidRDefault="00043E6F" w:rsidP="00043E6F">
      <w:pPr>
        <w:ind w:left="284" w:hanging="284"/>
        <w:jc w:val="both"/>
        <w:rPr>
          <w:rStyle w:val="text1"/>
          <w:rFonts w:ascii="Arial" w:hAnsi="Arial" w:cs="Arial"/>
        </w:rPr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741DDD7B" w14:textId="77777777" w:rsidR="00043E6F" w:rsidRDefault="00043E6F" w:rsidP="00043E6F">
      <w:pPr>
        <w:jc w:val="both"/>
        <w:rPr>
          <w:rStyle w:val="text1"/>
          <w:rFonts w:ascii="Arial" w:hAnsi="Arial" w:cs="Arial"/>
        </w:rPr>
      </w:pPr>
    </w:p>
    <w:p w14:paraId="195D587F" w14:textId="77777777" w:rsidR="008E35CE" w:rsidRDefault="00043E6F" w:rsidP="008E35CE">
      <w:pPr>
        <w:autoSpaceDE w:val="0"/>
        <w:autoSpaceDN w:val="0"/>
        <w:adjustRightInd w:val="0"/>
        <w:rPr>
          <w:rStyle w:val="text1"/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W uzupełnieniu niniejszego zobowiązania udostępniam: ………….</w:t>
      </w:r>
      <w:r>
        <w:rPr>
          <w:rStyle w:val="text1"/>
          <w:rFonts w:ascii="Arial" w:hAnsi="Arial" w:cs="Arial"/>
        </w:rPr>
        <w:t>………………………………………………….**</w:t>
      </w:r>
    </w:p>
    <w:p w14:paraId="4C27161B" w14:textId="00C7B8D3" w:rsidR="0040509B" w:rsidRPr="00043E6F" w:rsidRDefault="003975BD" w:rsidP="008E35CE">
      <w:pPr>
        <w:autoSpaceDE w:val="0"/>
        <w:autoSpaceDN w:val="0"/>
        <w:adjustRightInd w:val="0"/>
      </w:pPr>
      <w:r w:rsidRPr="003975BD">
        <w:rPr>
          <w:rFonts w:ascii="Cambria" w:hAnsi="Cambria" w:cs="Arial"/>
          <w:b/>
          <w:bCs/>
          <w:i/>
          <w:sz w:val="22"/>
          <w:szCs w:val="22"/>
          <w:lang w:eastAsia="ar-SA"/>
        </w:rPr>
        <w:t>Dokument sporządza się, pod rygorem nieważności, w formie elektronicznej podpisanej kwalifikowanym podpisem elektronicznym.</w:t>
      </w:r>
    </w:p>
    <w:sectPr w:rsidR="0040509B" w:rsidRPr="00043E6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CD5E" w14:textId="77777777" w:rsidR="00286069" w:rsidRDefault="00286069">
      <w:r>
        <w:separator/>
      </w:r>
    </w:p>
  </w:endnote>
  <w:endnote w:type="continuationSeparator" w:id="0">
    <w:p w14:paraId="6173D982" w14:textId="77777777" w:rsidR="00286069" w:rsidRDefault="0028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48AC" w14:textId="77777777" w:rsidR="0040509B" w:rsidRDefault="004050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AFB764" w14:textId="77777777" w:rsidR="0040509B" w:rsidRDefault="004050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1A1C0" w14:textId="2549AF51" w:rsidR="0040509B" w:rsidRDefault="00502BC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6F6DBB" wp14:editId="3CBFCDDF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B045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2D272F66" w14:textId="77777777" w:rsidR="0040509B" w:rsidRDefault="0040509B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C5B6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11954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9098" w14:textId="77777777" w:rsidR="0040509B" w:rsidRDefault="0040509B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575EA51" w14:textId="77777777" w:rsidR="0040509B" w:rsidRDefault="0040509B">
    <w:pPr>
      <w:pStyle w:val="Stopka"/>
      <w:tabs>
        <w:tab w:val="clear" w:pos="4536"/>
      </w:tabs>
      <w:jc w:val="center"/>
    </w:pPr>
  </w:p>
  <w:p w14:paraId="37AAE9C3" w14:textId="77777777" w:rsidR="0040509B" w:rsidRDefault="0040509B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EB54D" w14:textId="77777777" w:rsidR="00286069" w:rsidRDefault="00286069">
      <w:r>
        <w:separator/>
      </w:r>
    </w:p>
  </w:footnote>
  <w:footnote w:type="continuationSeparator" w:id="0">
    <w:p w14:paraId="7936FAAD" w14:textId="77777777" w:rsidR="00286069" w:rsidRDefault="00286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97A1" w14:textId="4CCFB47E" w:rsidR="004A10E0" w:rsidRDefault="00502BC6">
    <w:pPr>
      <w:pStyle w:val="Nagwek"/>
    </w:pPr>
    <w:r>
      <w:rPr>
        <w:noProof/>
      </w:rPr>
      <w:drawing>
        <wp:inline distT="0" distB="0" distL="0" distR="0" wp14:anchorId="417F3F98" wp14:editId="12972E16">
          <wp:extent cx="5772150" cy="657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4CFE" w14:textId="77777777" w:rsidR="0040509B" w:rsidRDefault="0040509B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569B"/>
    <w:multiLevelType w:val="hybridMultilevel"/>
    <w:tmpl w:val="5636BED4"/>
    <w:lvl w:ilvl="0" w:tplc="382EAD0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85C0A"/>
    <w:multiLevelType w:val="hybridMultilevel"/>
    <w:tmpl w:val="0F50B1DE"/>
    <w:lvl w:ilvl="0" w:tplc="9CCCD7A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5447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381233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03229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57045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28367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64"/>
    <w:rsid w:val="00043E6F"/>
    <w:rsid w:val="000571DD"/>
    <w:rsid w:val="000A522D"/>
    <w:rsid w:val="000C5B68"/>
    <w:rsid w:val="00111F27"/>
    <w:rsid w:val="00286069"/>
    <w:rsid w:val="002E1F20"/>
    <w:rsid w:val="00394A6F"/>
    <w:rsid w:val="003975BD"/>
    <w:rsid w:val="003C3165"/>
    <w:rsid w:val="003D12C3"/>
    <w:rsid w:val="003D7607"/>
    <w:rsid w:val="0040509B"/>
    <w:rsid w:val="004A10E0"/>
    <w:rsid w:val="004B67BF"/>
    <w:rsid w:val="00502BC6"/>
    <w:rsid w:val="00511954"/>
    <w:rsid w:val="00596228"/>
    <w:rsid w:val="008C7826"/>
    <w:rsid w:val="008E35CE"/>
    <w:rsid w:val="008F5B90"/>
    <w:rsid w:val="00921698"/>
    <w:rsid w:val="009A47D5"/>
    <w:rsid w:val="009C4B96"/>
    <w:rsid w:val="00BC76DD"/>
    <w:rsid w:val="00C442FA"/>
    <w:rsid w:val="00C44664"/>
    <w:rsid w:val="00DE5C77"/>
    <w:rsid w:val="00F07E3D"/>
    <w:rsid w:val="00F6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724F21"/>
  <w15:chartTrackingRefBased/>
  <w15:docId w15:val="{49B73E1D-FEB2-4867-A9AD-35752B84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E6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Bezodstpw">
    <w:name w:val="No Spacing"/>
    <w:qFormat/>
    <w:rsid w:val="00043E6F"/>
    <w:rPr>
      <w:rFonts w:ascii="Calibri" w:eastAsia="Calibri" w:hAnsi="Calibri"/>
      <w:sz w:val="22"/>
      <w:szCs w:val="22"/>
      <w:lang w:eastAsia="en-US"/>
    </w:rPr>
  </w:style>
  <w:style w:type="character" w:customStyle="1" w:styleId="text1">
    <w:name w:val="text1"/>
    <w:rsid w:val="00043E6F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qFormat/>
    <w:rsid w:val="00043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u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D20FEF1167304D84D29FC76B5B48A0" ma:contentTypeVersion="10" ma:contentTypeDescription="Utwórz nowy dokument." ma:contentTypeScope="" ma:versionID="a528092fa8aaf2e8aabcfd8a1add5917">
  <xsd:schema xmlns:xsd="http://www.w3.org/2001/XMLSchema" xmlns:xs="http://www.w3.org/2001/XMLSchema" xmlns:p="http://schemas.microsoft.com/office/2006/metadata/properties" xmlns:ns2="176c6d74-8df2-44dc-a471-541072e1878f" xmlns:ns3="49f9ba9b-a199-492a-bd60-03992fecf1a5" targetNamespace="http://schemas.microsoft.com/office/2006/metadata/properties" ma:root="true" ma:fieldsID="e5eb950ee559d60f486f4ec86c777179" ns2:_="" ns3:_="">
    <xsd:import namespace="176c6d74-8df2-44dc-a471-541072e1878f"/>
    <xsd:import namespace="49f9ba9b-a199-492a-bd60-03992fecf1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Komentarz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c6d74-8df2-44dc-a471-541072e187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844124c-08db-4096-89f2-b88124872493}" ma:internalName="TaxCatchAll" ma:showField="CatchAllData" ma:web="176c6d74-8df2-44dc-a471-541072e18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9ba9b-a199-492a-bd60-03992fecf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Komentarz" ma:index="12" nillable="true" ma:displayName="Komentarz" ma:internalName="Komentarz">
      <xsd:simpleType>
        <xsd:restriction base="dms:Text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232f550f-5979-405f-865d-59b2066768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5085BB-3A97-43FF-991E-023A51FA0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c6d74-8df2-44dc-a471-541072e1878f"/>
    <ds:schemaRef ds:uri="49f9ba9b-a199-492a-bd60-03992fecf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6962EE-8EBF-4212-BD50-7B7A0EEAFC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Biuro</dc:creator>
  <cp:keywords/>
  <cp:lastModifiedBy>Iwona Hendrys</cp:lastModifiedBy>
  <cp:revision>2</cp:revision>
  <cp:lastPrinted>2000-12-12T17:01:00Z</cp:lastPrinted>
  <dcterms:created xsi:type="dcterms:W3CDTF">2023-03-01T09:31:00Z</dcterms:created>
  <dcterms:modified xsi:type="dcterms:W3CDTF">2023-03-01T09:31:00Z</dcterms:modified>
</cp:coreProperties>
</file>